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AD18CD" w:rsidRDefault="00AD18CD" w:rsidP="00AD18C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D18CD" w:rsidRDefault="00AD18CD" w:rsidP="00AD18C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D18CD" w:rsidRDefault="00AD18CD" w:rsidP="00AD18C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AD18CD" w:rsidRDefault="00AD18CD" w:rsidP="00AD18CD">
      <w:pPr>
        <w:jc w:val="center"/>
        <w:rPr>
          <w:noProof/>
          <w:sz w:val="18"/>
        </w:rPr>
      </w:pPr>
    </w:p>
    <w:p w:rsidR="00AD18CD" w:rsidRPr="00AD18CD" w:rsidRDefault="00AD18CD" w:rsidP="00AD18CD">
      <w:pPr>
        <w:jc w:val="center"/>
        <w:rPr>
          <w:noProof/>
          <w:sz w:val="1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AD18CD" w:rsidTr="00D5052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CD" w:rsidRDefault="00AD18CD">
            <w:pPr>
              <w:jc w:val="center"/>
              <w:rPr>
                <w:noProof/>
                <w:sz w:val="18"/>
                <w:lang w:val="en-US"/>
              </w:rPr>
            </w:pPr>
          </w:p>
          <w:p w:rsidR="00AD18CD" w:rsidRDefault="00AD18C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8CD" w:rsidRDefault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D18CD" w:rsidTr="00D5052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8CD" w:rsidRDefault="00AD18C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8CD" w:rsidRDefault="00AD18CD">
            <w:pPr>
              <w:rPr>
                <w:noProof/>
                <w:sz w:val="18"/>
              </w:rPr>
            </w:pP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B18" w:rsidRDefault="00BB4B18">
            <w:pPr>
              <w:rPr>
                <w:noProof/>
                <w:sz w:val="18"/>
              </w:rPr>
            </w:pPr>
          </w:p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B18" w:rsidRDefault="00BB4B18" w:rsidP="00AD18CD">
            <w:pPr>
              <w:jc w:val="center"/>
              <w:rPr>
                <w:noProof/>
                <w:sz w:val="18"/>
              </w:rPr>
            </w:pPr>
          </w:p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E2481">
              <w:rPr>
                <w:noProof/>
                <w:sz w:val="18"/>
              </w:rPr>
              <w:t xml:space="preserve"> 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343E94">
              <w:rPr>
                <w:noProof/>
                <w:sz w:val="18"/>
              </w:rPr>
              <w:t xml:space="preserve"> (1,9%)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F3BC5">
              <w:rPr>
                <w:noProof/>
                <w:sz w:val="18"/>
              </w:rPr>
              <w:t xml:space="preserve"> 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BE03FE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43E94">
              <w:rPr>
                <w:noProof/>
                <w:sz w:val="18"/>
              </w:rPr>
              <w:t xml:space="preserve"> (1,1%)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15203">
              <w:rPr>
                <w:noProof/>
                <w:sz w:val="18"/>
              </w:rPr>
              <w:t xml:space="preserve"> </w:t>
            </w:r>
            <w:r w:rsidR="00343E94">
              <w:rPr>
                <w:noProof/>
                <w:sz w:val="18"/>
              </w:rPr>
              <w:t>(1,1%)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343E94">
              <w:rPr>
                <w:noProof/>
                <w:sz w:val="18"/>
              </w:rPr>
              <w:t xml:space="preserve"> (2,3%)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343E94">
              <w:rPr>
                <w:noProof/>
                <w:sz w:val="18"/>
              </w:rPr>
              <w:t xml:space="preserve"> (2,7%)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343E94">
              <w:rPr>
                <w:noProof/>
                <w:sz w:val="18"/>
              </w:rPr>
              <w:t xml:space="preserve"> (5,7%)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343E94">
              <w:rPr>
                <w:noProof/>
                <w:sz w:val="18"/>
              </w:rPr>
              <w:t xml:space="preserve"> (1,9%)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343E94">
              <w:rPr>
                <w:noProof/>
                <w:sz w:val="18"/>
              </w:rPr>
              <w:t xml:space="preserve"> (1,9%)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343E94">
              <w:rPr>
                <w:noProof/>
                <w:sz w:val="18"/>
              </w:rPr>
              <w:t xml:space="preserve"> (3,8%)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343E94">
              <w:rPr>
                <w:noProof/>
                <w:sz w:val="18"/>
              </w:rPr>
              <w:t xml:space="preserve"> (4,6%)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343E94">
              <w:rPr>
                <w:noProof/>
                <w:sz w:val="18"/>
              </w:rPr>
              <w:t xml:space="preserve"> (3,8%)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43E94">
              <w:rPr>
                <w:noProof/>
                <w:sz w:val="18"/>
              </w:rPr>
              <w:t xml:space="preserve"> (1,5%)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15203">
              <w:rPr>
                <w:noProof/>
                <w:sz w:val="18"/>
              </w:rPr>
              <w:t xml:space="preserve"> </w:t>
            </w:r>
            <w:r w:rsidR="00343E94">
              <w:rPr>
                <w:noProof/>
                <w:sz w:val="18"/>
              </w:rPr>
              <w:t>(1,1%)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  <w:r w:rsidR="00343E94">
              <w:rPr>
                <w:noProof/>
                <w:sz w:val="18"/>
              </w:rPr>
              <w:t xml:space="preserve"> (10,3%)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43E94">
              <w:rPr>
                <w:noProof/>
                <w:sz w:val="18"/>
              </w:rPr>
              <w:t xml:space="preserve"> (1,5%)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343E94">
              <w:rPr>
                <w:noProof/>
                <w:sz w:val="18"/>
              </w:rPr>
              <w:t xml:space="preserve"> (10,7%)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343E94">
              <w:rPr>
                <w:noProof/>
                <w:sz w:val="18"/>
              </w:rPr>
              <w:t xml:space="preserve"> (4,6%)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  <w:r w:rsidR="00343E94">
              <w:rPr>
                <w:noProof/>
                <w:sz w:val="18"/>
              </w:rPr>
              <w:t xml:space="preserve"> (12,6%)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15203">
              <w:rPr>
                <w:noProof/>
                <w:sz w:val="18"/>
              </w:rPr>
              <w:t xml:space="preserve"> </w:t>
            </w:r>
            <w:r w:rsidR="00343E94">
              <w:rPr>
                <w:noProof/>
                <w:sz w:val="18"/>
              </w:rPr>
              <w:t>(1,1%)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343E94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3F4F6D">
              <w:rPr>
                <w:noProof/>
                <w:sz w:val="18"/>
              </w:rPr>
              <w:t xml:space="preserve"> (4,6%)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15203">
              <w:rPr>
                <w:noProof/>
                <w:sz w:val="18"/>
              </w:rPr>
              <w:t xml:space="preserve"> </w:t>
            </w:r>
            <w:r w:rsidR="00343E94">
              <w:rPr>
                <w:noProof/>
                <w:sz w:val="18"/>
              </w:rPr>
              <w:t>(2,3%)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343E94">
              <w:rPr>
                <w:noProof/>
                <w:sz w:val="18"/>
              </w:rPr>
              <w:t xml:space="preserve"> (1,9%)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257914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15203">
              <w:rPr>
                <w:noProof/>
                <w:sz w:val="18"/>
              </w:rPr>
              <w:t xml:space="preserve"> </w:t>
            </w:r>
            <w:r w:rsidR="00343E94">
              <w:rPr>
                <w:noProof/>
                <w:sz w:val="18"/>
              </w:rPr>
              <w:t>(2,3%)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15203">
              <w:rPr>
                <w:noProof/>
                <w:sz w:val="18"/>
              </w:rPr>
              <w:t xml:space="preserve"> </w:t>
            </w:r>
            <w:r w:rsidR="00343E94">
              <w:rPr>
                <w:noProof/>
                <w:sz w:val="18"/>
              </w:rPr>
              <w:t>(2,3%)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0003.0010.0121.0802 Таможенное регулирование и таможенное дело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15203">
              <w:rPr>
                <w:noProof/>
                <w:sz w:val="18"/>
              </w:rPr>
              <w:t xml:space="preserve"> </w:t>
            </w:r>
            <w:r w:rsidR="00FE2481">
              <w:rPr>
                <w:noProof/>
                <w:sz w:val="18"/>
              </w:rPr>
              <w:t>(0,3%)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15203">
              <w:rPr>
                <w:noProof/>
                <w:sz w:val="18"/>
              </w:rPr>
              <w:t xml:space="preserve"> </w:t>
            </w:r>
            <w:r w:rsidR="002F3BC5">
              <w:rPr>
                <w:noProof/>
                <w:sz w:val="18"/>
              </w:rPr>
              <w:t>(0,7%)</w:t>
            </w:r>
          </w:p>
        </w:tc>
      </w:tr>
      <w:tr w:rsidR="00AD18CD" w:rsidTr="00D505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25" w:rsidRDefault="00D50525">
            <w:pPr>
              <w:rPr>
                <w:noProof/>
                <w:sz w:val="18"/>
              </w:rPr>
            </w:pPr>
          </w:p>
          <w:p w:rsidR="00AD18CD" w:rsidRDefault="00AD18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25" w:rsidRDefault="00D50525" w:rsidP="00AD18CD">
            <w:pPr>
              <w:jc w:val="center"/>
              <w:rPr>
                <w:noProof/>
                <w:sz w:val="18"/>
              </w:rPr>
            </w:pPr>
          </w:p>
          <w:p w:rsidR="00AD18CD" w:rsidRDefault="00AD18CD" w:rsidP="00AD18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261</w:t>
            </w:r>
          </w:p>
        </w:tc>
      </w:tr>
    </w:tbl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303EDF" w:rsidRDefault="00303EDF" w:rsidP="00303EDF">
      <w:pPr>
        <w:rPr>
          <w:noProof/>
        </w:rPr>
      </w:pPr>
    </w:p>
    <w:p w:rsidR="00303EDF" w:rsidRDefault="00303EDF" w:rsidP="00303EDF">
      <w:pPr>
        <w:rPr>
          <w:noProof/>
        </w:rPr>
      </w:pPr>
    </w:p>
    <w:p w:rsidR="00E95026" w:rsidRDefault="00E95026" w:rsidP="00303EDF">
      <w:pPr>
        <w:jc w:val="center"/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0C" w:rsidRDefault="003E450C" w:rsidP="00245CE8">
      <w:r>
        <w:separator/>
      </w:r>
    </w:p>
  </w:endnote>
  <w:endnote w:type="continuationSeparator" w:id="1">
    <w:p w:rsidR="003E450C" w:rsidRDefault="003E450C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0C" w:rsidRDefault="003E450C" w:rsidP="00245CE8">
      <w:r>
        <w:separator/>
      </w:r>
    </w:p>
  </w:footnote>
  <w:footnote w:type="continuationSeparator" w:id="1">
    <w:p w:rsidR="003E450C" w:rsidRDefault="003E450C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5328"/>
    <w:rsid w:val="00077D93"/>
    <w:rsid w:val="000A4EA3"/>
    <w:rsid w:val="000E25D8"/>
    <w:rsid w:val="0011571F"/>
    <w:rsid w:val="00121D5D"/>
    <w:rsid w:val="0016334E"/>
    <w:rsid w:val="00163A6E"/>
    <w:rsid w:val="00166B8F"/>
    <w:rsid w:val="00185118"/>
    <w:rsid w:val="001867B6"/>
    <w:rsid w:val="001B10EF"/>
    <w:rsid w:val="002165C0"/>
    <w:rsid w:val="00222464"/>
    <w:rsid w:val="00225FF6"/>
    <w:rsid w:val="002360FD"/>
    <w:rsid w:val="00245CE8"/>
    <w:rsid w:val="002472EB"/>
    <w:rsid w:val="00257914"/>
    <w:rsid w:val="00286A50"/>
    <w:rsid w:val="002C78DA"/>
    <w:rsid w:val="002F1E66"/>
    <w:rsid w:val="002F3BC5"/>
    <w:rsid w:val="002F5F68"/>
    <w:rsid w:val="00303EDF"/>
    <w:rsid w:val="003138DD"/>
    <w:rsid w:val="003227D3"/>
    <w:rsid w:val="00341765"/>
    <w:rsid w:val="00343E94"/>
    <w:rsid w:val="00372510"/>
    <w:rsid w:val="00376056"/>
    <w:rsid w:val="003A3B0F"/>
    <w:rsid w:val="003C307F"/>
    <w:rsid w:val="003D2036"/>
    <w:rsid w:val="003E210A"/>
    <w:rsid w:val="003E450C"/>
    <w:rsid w:val="003F4F6D"/>
    <w:rsid w:val="004001D2"/>
    <w:rsid w:val="00473814"/>
    <w:rsid w:val="00480D91"/>
    <w:rsid w:val="004A2229"/>
    <w:rsid w:val="004C4C1D"/>
    <w:rsid w:val="00547580"/>
    <w:rsid w:val="00556F05"/>
    <w:rsid w:val="00570778"/>
    <w:rsid w:val="00571F1A"/>
    <w:rsid w:val="005B39AA"/>
    <w:rsid w:val="005D0F47"/>
    <w:rsid w:val="005F0B63"/>
    <w:rsid w:val="006A1020"/>
    <w:rsid w:val="006E55BC"/>
    <w:rsid w:val="006E5F29"/>
    <w:rsid w:val="00711B99"/>
    <w:rsid w:val="0072576F"/>
    <w:rsid w:val="00766024"/>
    <w:rsid w:val="007E2B43"/>
    <w:rsid w:val="007F08FD"/>
    <w:rsid w:val="007F2131"/>
    <w:rsid w:val="007F4936"/>
    <w:rsid w:val="007F6932"/>
    <w:rsid w:val="008057B6"/>
    <w:rsid w:val="00846569"/>
    <w:rsid w:val="008538C7"/>
    <w:rsid w:val="0089315A"/>
    <w:rsid w:val="008D1758"/>
    <w:rsid w:val="00905F9E"/>
    <w:rsid w:val="00955747"/>
    <w:rsid w:val="00974D76"/>
    <w:rsid w:val="0098736F"/>
    <w:rsid w:val="00993E53"/>
    <w:rsid w:val="009C11F0"/>
    <w:rsid w:val="009C5682"/>
    <w:rsid w:val="009D05AA"/>
    <w:rsid w:val="009E026A"/>
    <w:rsid w:val="00A25FC7"/>
    <w:rsid w:val="00A3629D"/>
    <w:rsid w:val="00A62943"/>
    <w:rsid w:val="00AA1592"/>
    <w:rsid w:val="00AD18CD"/>
    <w:rsid w:val="00B34864"/>
    <w:rsid w:val="00B37266"/>
    <w:rsid w:val="00BA1D3F"/>
    <w:rsid w:val="00BB4B18"/>
    <w:rsid w:val="00BE03FE"/>
    <w:rsid w:val="00BE2331"/>
    <w:rsid w:val="00BE4E87"/>
    <w:rsid w:val="00BF2869"/>
    <w:rsid w:val="00C21F11"/>
    <w:rsid w:val="00C35070"/>
    <w:rsid w:val="00CB57A8"/>
    <w:rsid w:val="00CD088D"/>
    <w:rsid w:val="00CD72C8"/>
    <w:rsid w:val="00D45F53"/>
    <w:rsid w:val="00D50525"/>
    <w:rsid w:val="00D7798B"/>
    <w:rsid w:val="00E26575"/>
    <w:rsid w:val="00E44816"/>
    <w:rsid w:val="00E44908"/>
    <w:rsid w:val="00E56951"/>
    <w:rsid w:val="00E95026"/>
    <w:rsid w:val="00F15203"/>
    <w:rsid w:val="00F61B31"/>
    <w:rsid w:val="00F6220C"/>
    <w:rsid w:val="00F73B28"/>
    <w:rsid w:val="00F84E03"/>
    <w:rsid w:val="00FA3D60"/>
    <w:rsid w:val="00FB6E27"/>
    <w:rsid w:val="00FD47D8"/>
    <w:rsid w:val="00FE20DD"/>
    <w:rsid w:val="00FE2481"/>
    <w:rsid w:val="00F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D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68</cp:revision>
  <cp:lastPrinted>1601-01-01T00:00:00Z</cp:lastPrinted>
  <dcterms:created xsi:type="dcterms:W3CDTF">2016-04-22T11:04:00Z</dcterms:created>
  <dcterms:modified xsi:type="dcterms:W3CDTF">2020-10-07T12:39:00Z</dcterms:modified>
</cp:coreProperties>
</file>